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387"/>
        <w:tblW w:w="13151" w:type="dxa"/>
        <w:tblLook w:val="04A0" w:firstRow="1" w:lastRow="0" w:firstColumn="1" w:lastColumn="0" w:noHBand="0" w:noVBand="1"/>
      </w:tblPr>
      <w:tblGrid>
        <w:gridCol w:w="3823"/>
        <w:gridCol w:w="9328"/>
      </w:tblGrid>
      <w:tr w:rsidR="00A76D96" w:rsidRPr="00D95128" w:rsidTr="00205604">
        <w:trPr>
          <w:trHeight w:val="1266"/>
        </w:trPr>
        <w:tc>
          <w:tcPr>
            <w:tcW w:w="3823" w:type="dxa"/>
          </w:tcPr>
          <w:p w:rsidR="00A76D96" w:rsidRDefault="00205604" w:rsidP="00205604">
            <w:pPr>
              <w:pStyle w:val="Stijl2"/>
              <w:numPr>
                <w:ilvl w:val="0"/>
                <w:numId w:val="0"/>
              </w:numPr>
              <w:ind w:left="-825" w:firstLine="825"/>
              <w:rPr>
                <w:b/>
              </w:rPr>
            </w:pPr>
            <w:r>
              <w:rPr>
                <w:b/>
              </w:rPr>
              <w:t xml:space="preserve">I. </w:t>
            </w:r>
            <w:r w:rsidR="00A76D96">
              <w:rPr>
                <w:b/>
              </w:rPr>
              <w:t>Applicant</w:t>
            </w:r>
            <w:r w:rsidR="005E6AC2">
              <w:rPr>
                <w:b/>
              </w:rPr>
              <w:t xml:space="preserve">s companies </w:t>
            </w:r>
            <w:r w:rsidR="00632E2A">
              <w:rPr>
                <w:b/>
              </w:rPr>
              <w:t>n</w:t>
            </w:r>
            <w:r w:rsidR="00C13FD2">
              <w:rPr>
                <w:b/>
              </w:rPr>
              <w:t>ame</w:t>
            </w:r>
            <w:r w:rsidR="005E6AC2">
              <w:rPr>
                <w:b/>
              </w:rPr>
              <w:t>s</w:t>
            </w:r>
          </w:p>
          <w:p w:rsidR="0019313C" w:rsidRDefault="0019313C" w:rsidP="00AD5149">
            <w:pPr>
              <w:pStyle w:val="Stijl2"/>
              <w:numPr>
                <w:ilvl w:val="0"/>
                <w:numId w:val="0"/>
              </w:numPr>
              <w:ind w:left="709" w:hanging="709"/>
              <w:rPr>
                <w:b/>
              </w:rPr>
            </w:pPr>
          </w:p>
          <w:p w:rsidR="00D0521B" w:rsidRDefault="00DB4232" w:rsidP="00205604">
            <w:pPr>
              <w:pStyle w:val="Stijl2"/>
              <w:numPr>
                <w:ilvl w:val="0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A </w:t>
            </w:r>
            <w:r w:rsidR="00C24F57">
              <w:rPr>
                <w:b/>
              </w:rPr>
              <w:t xml:space="preserve">= airline </w:t>
            </w:r>
            <w:r w:rsidR="00D0521B">
              <w:rPr>
                <w:b/>
              </w:rPr>
              <w:t>transfer from</w:t>
            </w:r>
          </w:p>
          <w:p w:rsidR="00D0521B" w:rsidRDefault="00DB4232" w:rsidP="00205604">
            <w:pPr>
              <w:pStyle w:val="Stijl2"/>
              <w:numPr>
                <w:ilvl w:val="0"/>
                <w:numId w:val="0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B </w:t>
            </w:r>
            <w:r w:rsidR="00C24F57">
              <w:rPr>
                <w:b/>
              </w:rPr>
              <w:t>= airline</w:t>
            </w:r>
            <w:r w:rsidR="00D0521B">
              <w:rPr>
                <w:b/>
              </w:rPr>
              <w:t xml:space="preserve"> transfer to</w:t>
            </w:r>
          </w:p>
        </w:tc>
        <w:tc>
          <w:tcPr>
            <w:tcW w:w="9328" w:type="dxa"/>
          </w:tcPr>
          <w:p w:rsidR="00AD5149" w:rsidRDefault="00AD5149" w:rsidP="00205604">
            <w:pPr>
              <w:pStyle w:val="Stijl2"/>
              <w:numPr>
                <w:ilvl w:val="0"/>
                <w:numId w:val="0"/>
              </w:numPr>
              <w:ind w:left="709" w:hanging="709"/>
            </w:pPr>
          </w:p>
          <w:p w:rsidR="00A76D96" w:rsidRDefault="008D3F92" w:rsidP="00205604">
            <w:pPr>
              <w:pStyle w:val="Stijl2"/>
              <w:numPr>
                <w:ilvl w:val="0"/>
                <w:numId w:val="0"/>
              </w:numPr>
              <w:ind w:left="709" w:hanging="709"/>
            </w:pPr>
            <w:r>
              <w:t>A</w:t>
            </w:r>
            <w:r w:rsidR="00D0521B">
              <w:t xml:space="preserve">. </w:t>
            </w:r>
          </w:p>
          <w:p w:rsidR="005E6AC2" w:rsidRDefault="005E6AC2" w:rsidP="00205604">
            <w:pPr>
              <w:pStyle w:val="Stijl2"/>
              <w:numPr>
                <w:ilvl w:val="0"/>
                <w:numId w:val="0"/>
              </w:numPr>
              <w:ind w:left="709" w:hanging="709"/>
            </w:pPr>
          </w:p>
          <w:p w:rsidR="005E6AC2" w:rsidRDefault="00D95128" w:rsidP="00205604">
            <w:pPr>
              <w:pStyle w:val="Stijl2"/>
              <w:numPr>
                <w:ilvl w:val="0"/>
                <w:numId w:val="0"/>
              </w:numPr>
              <w:ind w:left="709" w:hanging="709"/>
            </w:pPr>
            <w:r>
              <w:t>B.</w:t>
            </w:r>
          </w:p>
          <w:p w:rsidR="00C13FD2" w:rsidRDefault="00C13FD2" w:rsidP="00205604">
            <w:pPr>
              <w:pStyle w:val="Stijl2"/>
              <w:numPr>
                <w:ilvl w:val="0"/>
                <w:numId w:val="0"/>
              </w:numPr>
            </w:pPr>
          </w:p>
          <w:p w:rsidR="00A76D96" w:rsidRDefault="00A76D96" w:rsidP="00205604">
            <w:pPr>
              <w:pStyle w:val="Stijl2"/>
              <w:numPr>
                <w:ilvl w:val="0"/>
                <w:numId w:val="0"/>
              </w:numPr>
            </w:pPr>
          </w:p>
        </w:tc>
      </w:tr>
      <w:tr w:rsidR="00A76D96" w:rsidRPr="00AD5149" w:rsidTr="00205604">
        <w:trPr>
          <w:trHeight w:val="422"/>
        </w:trPr>
        <w:tc>
          <w:tcPr>
            <w:tcW w:w="3823" w:type="dxa"/>
          </w:tcPr>
          <w:p w:rsidR="00A76D96" w:rsidRPr="00040A9B" w:rsidRDefault="00A76D96" w:rsidP="00205604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 w:rsidRPr="00040A9B">
              <w:rPr>
                <w:b/>
              </w:rPr>
              <w:t>Date of application</w:t>
            </w:r>
            <w:r>
              <w:rPr>
                <w:b/>
              </w:rPr>
              <w:t xml:space="preserve">  </w:t>
            </w:r>
            <w:r>
              <w:t>(dd-mm-yyyy)</w:t>
            </w:r>
          </w:p>
        </w:tc>
        <w:tc>
          <w:tcPr>
            <w:tcW w:w="9328" w:type="dxa"/>
          </w:tcPr>
          <w:p w:rsidR="00A76D96" w:rsidRPr="00BA2D2A" w:rsidRDefault="00A76D96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  <w:bookmarkStart w:id="0" w:name="_GoBack"/>
            <w:bookmarkEnd w:id="0"/>
          </w:p>
        </w:tc>
      </w:tr>
      <w:tr w:rsidR="00A76D96" w:rsidRPr="00D95128" w:rsidTr="00205604">
        <w:trPr>
          <w:trHeight w:val="422"/>
        </w:trPr>
        <w:tc>
          <w:tcPr>
            <w:tcW w:w="3823" w:type="dxa"/>
          </w:tcPr>
          <w:p w:rsidR="00A76D96" w:rsidRPr="00040A9B" w:rsidRDefault="00FB6848" w:rsidP="00205604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</w:t>
            </w:r>
            <w:r w:rsidR="00A76D96">
              <w:rPr>
                <w:b/>
              </w:rPr>
              <w:t>ame</w:t>
            </w:r>
            <w:r>
              <w:rPr>
                <w:b/>
              </w:rPr>
              <w:t xml:space="preserve"> contact person</w:t>
            </w:r>
            <w:r w:rsidR="005E6AC2">
              <w:rPr>
                <w:b/>
              </w:rPr>
              <w:t>s (both airlines)</w:t>
            </w:r>
          </w:p>
        </w:tc>
        <w:tc>
          <w:tcPr>
            <w:tcW w:w="9328" w:type="dxa"/>
          </w:tcPr>
          <w:p w:rsidR="00A76D96" w:rsidRDefault="008D3F92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E6AC2">
              <w:rPr>
                <w:lang w:val="en-US"/>
              </w:rPr>
              <w:t>.</w:t>
            </w:r>
          </w:p>
          <w:p w:rsidR="00CA2375" w:rsidRDefault="00CA2375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</w:p>
          <w:p w:rsidR="005E6AC2" w:rsidRPr="005E6AC2" w:rsidRDefault="008D3F92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E6AC2">
              <w:rPr>
                <w:lang w:val="en-US"/>
              </w:rPr>
              <w:t>.</w:t>
            </w:r>
          </w:p>
        </w:tc>
      </w:tr>
      <w:tr w:rsidR="00A76D96" w:rsidRPr="00D95128" w:rsidTr="00205604">
        <w:trPr>
          <w:trHeight w:val="422"/>
        </w:trPr>
        <w:tc>
          <w:tcPr>
            <w:tcW w:w="3823" w:type="dxa"/>
          </w:tcPr>
          <w:p w:rsidR="00A76D96" w:rsidRPr="00040A9B" w:rsidRDefault="00A76D96" w:rsidP="00205604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email address</w:t>
            </w:r>
            <w:r w:rsidR="005E6AC2">
              <w:rPr>
                <w:b/>
              </w:rPr>
              <w:t>es</w:t>
            </w:r>
          </w:p>
        </w:tc>
        <w:tc>
          <w:tcPr>
            <w:tcW w:w="9328" w:type="dxa"/>
          </w:tcPr>
          <w:p w:rsidR="00A76D96" w:rsidRDefault="008D3F92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E6AC2" w:rsidRPr="00CA2375">
              <w:rPr>
                <w:lang w:val="en-US"/>
              </w:rPr>
              <w:t>.</w:t>
            </w:r>
          </w:p>
          <w:p w:rsidR="00CA2375" w:rsidRPr="00CA2375" w:rsidRDefault="00CA2375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</w:p>
          <w:p w:rsidR="005E6AC2" w:rsidRPr="00CA2375" w:rsidRDefault="008D3F92" w:rsidP="00205604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E6AC2" w:rsidRPr="00CA2375">
              <w:rPr>
                <w:lang w:val="en-US"/>
              </w:rPr>
              <w:t>.</w:t>
            </w:r>
          </w:p>
        </w:tc>
      </w:tr>
      <w:tr w:rsidR="00A76D96" w:rsidRPr="00CA2375" w:rsidTr="00205604">
        <w:trPr>
          <w:trHeight w:val="1125"/>
        </w:trPr>
        <w:tc>
          <w:tcPr>
            <w:tcW w:w="3823" w:type="dxa"/>
          </w:tcPr>
          <w:p w:rsidR="00A76D96" w:rsidRPr="00040A9B" w:rsidRDefault="00A76D96" w:rsidP="00205604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phone number</w:t>
            </w:r>
            <w:r w:rsidR="005E6AC2">
              <w:rPr>
                <w:b/>
              </w:rPr>
              <w:t>s</w:t>
            </w:r>
          </w:p>
        </w:tc>
        <w:tc>
          <w:tcPr>
            <w:tcW w:w="9328" w:type="dxa"/>
          </w:tcPr>
          <w:p w:rsidR="00A76D96" w:rsidRDefault="008D3F92" w:rsidP="00205604">
            <w:pPr>
              <w:pStyle w:val="Stijl2"/>
              <w:numPr>
                <w:ilvl w:val="0"/>
                <w:numId w:val="0"/>
              </w:numPr>
              <w:ind w:left="709" w:hanging="709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A2375">
              <w:rPr>
                <w:lang w:val="en-US"/>
              </w:rPr>
              <w:t>.</w:t>
            </w:r>
          </w:p>
          <w:p w:rsidR="00D95128" w:rsidRDefault="00D95128" w:rsidP="00205604">
            <w:pPr>
              <w:pStyle w:val="Stijl2"/>
              <w:numPr>
                <w:ilvl w:val="0"/>
                <w:numId w:val="0"/>
              </w:numPr>
              <w:ind w:left="709" w:hanging="709"/>
              <w:rPr>
                <w:lang w:val="en-US"/>
              </w:rPr>
            </w:pPr>
          </w:p>
          <w:p w:rsidR="00CA2375" w:rsidRPr="00CA2375" w:rsidRDefault="00F448EA" w:rsidP="00205604">
            <w:pPr>
              <w:pStyle w:val="Stijl2"/>
              <w:numPr>
                <w:ilvl w:val="0"/>
                <w:numId w:val="0"/>
              </w:numPr>
              <w:ind w:left="709" w:hanging="709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</w:p>
        </w:tc>
      </w:tr>
      <w:tr w:rsidR="00A76D96" w:rsidRPr="00811675" w:rsidTr="00205604">
        <w:trPr>
          <w:trHeight w:val="494"/>
        </w:trPr>
        <w:tc>
          <w:tcPr>
            <w:tcW w:w="3823" w:type="dxa"/>
          </w:tcPr>
          <w:p w:rsidR="00A76D96" w:rsidRPr="00040A9B" w:rsidRDefault="00A76D96" w:rsidP="00205604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Airport </w:t>
            </w:r>
          </w:p>
        </w:tc>
        <w:tc>
          <w:tcPr>
            <w:tcW w:w="9328" w:type="dxa"/>
          </w:tcPr>
          <w:p w:rsidR="00A76D96" w:rsidRPr="003D21F1" w:rsidRDefault="00634E70" w:rsidP="00205604">
            <w:pPr>
              <w:pStyle w:val="Stijl2"/>
              <w:numPr>
                <w:ilvl w:val="0"/>
                <w:numId w:val="0"/>
              </w:numPr>
            </w:pPr>
            <w:sdt>
              <w:sdtPr>
                <w:id w:val="-20095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D96">
              <w:t xml:space="preserve">Amsterdam Airport Schiphol </w:t>
            </w:r>
            <w:sdt>
              <w:sdtPr>
                <w:id w:val="-5381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D96">
              <w:t xml:space="preserve">Rotterdam The Hague Airport </w:t>
            </w:r>
            <w:sdt>
              <w:sdtPr>
                <w:id w:val="-17855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D96">
              <w:t xml:space="preserve">Eindhoven Airport </w:t>
            </w:r>
          </w:p>
        </w:tc>
      </w:tr>
    </w:tbl>
    <w:p w:rsidR="00A76D96" w:rsidRDefault="00A76D96">
      <w:r>
        <w:br w:type="page"/>
      </w:r>
    </w:p>
    <w:p w:rsidR="00254365" w:rsidRPr="00FC6494" w:rsidRDefault="00503C9F" w:rsidP="006672F1">
      <w:pPr>
        <w:pStyle w:val="Stijl2"/>
        <w:numPr>
          <w:ilvl w:val="0"/>
          <w:numId w:val="0"/>
        </w:numPr>
        <w:ind w:left="709" w:hanging="709"/>
        <w:rPr>
          <w:b/>
          <w:lang w:val="nl-NL"/>
        </w:rPr>
      </w:pPr>
      <w:r>
        <w:rPr>
          <w:b/>
          <w:lang w:val="nl-NL"/>
        </w:rPr>
        <w:lastRenderedPageBreak/>
        <w:t>II</w:t>
      </w:r>
    </w:p>
    <w:p w:rsidR="00DA28FD" w:rsidRPr="00F448EA" w:rsidRDefault="00D124C1" w:rsidP="00DA28FD">
      <w:pPr>
        <w:rPr>
          <w:b/>
          <w:lang w:val="en-US"/>
        </w:rPr>
      </w:pPr>
      <w:r>
        <w:rPr>
          <w:lang w:val="en-US"/>
        </w:rPr>
        <w:t xml:space="preserve">Information </w:t>
      </w:r>
      <w:r w:rsidRPr="00F448EA">
        <w:rPr>
          <w:b/>
          <w:lang w:val="en-US"/>
        </w:rPr>
        <w:t>providing carrier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2"/>
        <w:gridCol w:w="1582"/>
        <w:gridCol w:w="1662"/>
        <w:gridCol w:w="2050"/>
        <w:gridCol w:w="2490"/>
        <w:gridCol w:w="1347"/>
      </w:tblGrid>
      <w:tr w:rsidR="00F448EA" w:rsidRPr="005E6AC2" w:rsidTr="00205604">
        <w:tc>
          <w:tcPr>
            <w:tcW w:w="1532" w:type="dxa"/>
          </w:tcPr>
          <w:p w:rsidR="00F448EA" w:rsidRPr="00A610F4" w:rsidRDefault="00F448EA" w:rsidP="00CC4270">
            <w:pPr>
              <w:rPr>
                <w:lang w:val="en-US"/>
              </w:rPr>
            </w:pPr>
            <w:r w:rsidRPr="00A610F4">
              <w:rPr>
                <w:lang w:val="en-US"/>
              </w:rPr>
              <w:t xml:space="preserve">Flight number </w:t>
            </w:r>
          </w:p>
          <w:p w:rsidR="00F448EA" w:rsidRPr="00A610F4" w:rsidRDefault="00F448EA" w:rsidP="00CC4270">
            <w:pPr>
              <w:rPr>
                <w:lang w:val="en-US"/>
              </w:rPr>
            </w:pPr>
            <w:r w:rsidRPr="00A610F4">
              <w:rPr>
                <w:lang w:val="en-US"/>
              </w:rPr>
              <w:t>(to</w:t>
            </w:r>
            <w:r>
              <w:rPr>
                <w:lang w:val="en-US"/>
              </w:rPr>
              <w:t xml:space="preserve"> b</w:t>
            </w:r>
            <w:r w:rsidRPr="00A610F4">
              <w:rPr>
                <w:lang w:val="en-US"/>
              </w:rPr>
              <w:t>e transfered)</w:t>
            </w:r>
          </w:p>
        </w:tc>
        <w:tc>
          <w:tcPr>
            <w:tcW w:w="1582" w:type="dxa"/>
          </w:tcPr>
          <w:p w:rsidR="00F448EA" w:rsidRDefault="00F448EA" w:rsidP="00D0521B">
            <w:r>
              <w:t>Arrival (A) /departure (D)</w:t>
            </w:r>
          </w:p>
        </w:tc>
        <w:tc>
          <w:tcPr>
            <w:tcW w:w="1662" w:type="dxa"/>
          </w:tcPr>
          <w:p w:rsidR="00F448EA" w:rsidRDefault="00F448EA" w:rsidP="00CC4270">
            <w:r>
              <w:t>Day(s)</w:t>
            </w:r>
          </w:p>
          <w:p w:rsidR="00F448EA" w:rsidRDefault="00F448EA" w:rsidP="00CC4270">
            <w:r>
              <w:t>+Time held</w:t>
            </w:r>
          </w:p>
        </w:tc>
        <w:tc>
          <w:tcPr>
            <w:tcW w:w="2050" w:type="dxa"/>
          </w:tcPr>
          <w:p w:rsidR="00F448EA" w:rsidRDefault="00F448EA" w:rsidP="00CC4270">
            <w:pPr>
              <w:rPr>
                <w:lang w:val="en-US"/>
              </w:rPr>
            </w:pPr>
            <w:r>
              <w:rPr>
                <w:lang w:val="en-US"/>
              </w:rPr>
              <w:t>Period</w:t>
            </w:r>
          </w:p>
          <w:p w:rsidR="00F448EA" w:rsidRPr="00BA2D2A" w:rsidRDefault="00AD5149" w:rsidP="00CC427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448EA">
              <w:rPr>
                <w:lang w:val="en-US"/>
              </w:rPr>
              <w:t>d/mm-dd/mm</w:t>
            </w:r>
          </w:p>
        </w:tc>
        <w:tc>
          <w:tcPr>
            <w:tcW w:w="2490" w:type="dxa"/>
          </w:tcPr>
          <w:p w:rsidR="00F448EA" w:rsidRDefault="00F448EA" w:rsidP="00CC4270">
            <w:r>
              <w:t>Type of aircraft</w:t>
            </w:r>
          </w:p>
        </w:tc>
        <w:tc>
          <w:tcPr>
            <w:tcW w:w="1347" w:type="dxa"/>
          </w:tcPr>
          <w:p w:rsidR="00F448EA" w:rsidRDefault="00F448EA" w:rsidP="00CC4270">
            <w:r>
              <w:t>Number of seats</w:t>
            </w:r>
          </w:p>
        </w:tc>
      </w:tr>
      <w:tr w:rsidR="00F448EA" w:rsidTr="00205604">
        <w:tc>
          <w:tcPr>
            <w:tcW w:w="1532" w:type="dxa"/>
          </w:tcPr>
          <w:p w:rsidR="00F448EA" w:rsidRPr="00BA2D2A" w:rsidRDefault="00F448EA" w:rsidP="00CC4270">
            <w:pPr>
              <w:rPr>
                <w:lang w:val="en-US"/>
              </w:rPr>
            </w:pPr>
          </w:p>
        </w:tc>
        <w:tc>
          <w:tcPr>
            <w:tcW w:w="1582" w:type="dxa"/>
          </w:tcPr>
          <w:p w:rsidR="00F448EA" w:rsidRDefault="00F448EA" w:rsidP="00D0521B"/>
        </w:tc>
        <w:tc>
          <w:tcPr>
            <w:tcW w:w="1662" w:type="dxa"/>
          </w:tcPr>
          <w:p w:rsidR="00F448EA" w:rsidRDefault="00F448EA" w:rsidP="00CC4270"/>
        </w:tc>
        <w:tc>
          <w:tcPr>
            <w:tcW w:w="2050" w:type="dxa"/>
          </w:tcPr>
          <w:p w:rsidR="00F448EA" w:rsidRDefault="00F448EA" w:rsidP="00CC4270"/>
        </w:tc>
        <w:tc>
          <w:tcPr>
            <w:tcW w:w="2490" w:type="dxa"/>
          </w:tcPr>
          <w:p w:rsidR="00F448EA" w:rsidRDefault="00F448EA" w:rsidP="00CC4270"/>
        </w:tc>
        <w:tc>
          <w:tcPr>
            <w:tcW w:w="1347" w:type="dxa"/>
          </w:tcPr>
          <w:p w:rsidR="00F448EA" w:rsidRDefault="00F448EA" w:rsidP="00CC4270"/>
        </w:tc>
      </w:tr>
      <w:tr w:rsidR="00F448EA" w:rsidTr="00205604">
        <w:tc>
          <w:tcPr>
            <w:tcW w:w="1532" w:type="dxa"/>
          </w:tcPr>
          <w:p w:rsidR="00F448EA" w:rsidRDefault="00F448EA" w:rsidP="00CC4270"/>
        </w:tc>
        <w:tc>
          <w:tcPr>
            <w:tcW w:w="1582" w:type="dxa"/>
          </w:tcPr>
          <w:p w:rsidR="00F448EA" w:rsidRDefault="00F448EA" w:rsidP="00CC4270"/>
        </w:tc>
        <w:tc>
          <w:tcPr>
            <w:tcW w:w="1662" w:type="dxa"/>
          </w:tcPr>
          <w:p w:rsidR="00F448EA" w:rsidRDefault="00F448EA" w:rsidP="00CC4270"/>
        </w:tc>
        <w:tc>
          <w:tcPr>
            <w:tcW w:w="2050" w:type="dxa"/>
          </w:tcPr>
          <w:p w:rsidR="00F448EA" w:rsidRDefault="00F448EA" w:rsidP="00CC4270"/>
        </w:tc>
        <w:tc>
          <w:tcPr>
            <w:tcW w:w="2490" w:type="dxa"/>
          </w:tcPr>
          <w:p w:rsidR="00F448EA" w:rsidRDefault="00F448EA" w:rsidP="003E291C"/>
        </w:tc>
        <w:tc>
          <w:tcPr>
            <w:tcW w:w="1347" w:type="dxa"/>
          </w:tcPr>
          <w:p w:rsidR="00F448EA" w:rsidRDefault="00F448EA" w:rsidP="00CC4270"/>
        </w:tc>
      </w:tr>
      <w:tr w:rsidR="006672F1" w:rsidTr="00205604">
        <w:tc>
          <w:tcPr>
            <w:tcW w:w="1532" w:type="dxa"/>
          </w:tcPr>
          <w:p w:rsidR="006672F1" w:rsidRDefault="006672F1" w:rsidP="00CC4270"/>
        </w:tc>
        <w:tc>
          <w:tcPr>
            <w:tcW w:w="1582" w:type="dxa"/>
          </w:tcPr>
          <w:p w:rsidR="006672F1" w:rsidRDefault="006672F1" w:rsidP="00CC4270"/>
        </w:tc>
        <w:tc>
          <w:tcPr>
            <w:tcW w:w="1662" w:type="dxa"/>
          </w:tcPr>
          <w:p w:rsidR="006672F1" w:rsidRDefault="006672F1" w:rsidP="00CC4270"/>
        </w:tc>
        <w:tc>
          <w:tcPr>
            <w:tcW w:w="2050" w:type="dxa"/>
          </w:tcPr>
          <w:p w:rsidR="006672F1" w:rsidRDefault="006672F1" w:rsidP="00CC4270"/>
        </w:tc>
        <w:tc>
          <w:tcPr>
            <w:tcW w:w="2490" w:type="dxa"/>
          </w:tcPr>
          <w:p w:rsidR="006672F1" w:rsidRDefault="006672F1" w:rsidP="003E291C"/>
        </w:tc>
        <w:tc>
          <w:tcPr>
            <w:tcW w:w="1347" w:type="dxa"/>
          </w:tcPr>
          <w:p w:rsidR="006672F1" w:rsidRDefault="006672F1" w:rsidP="00CC4270"/>
        </w:tc>
      </w:tr>
      <w:tr w:rsidR="006672F1" w:rsidTr="00205604">
        <w:tc>
          <w:tcPr>
            <w:tcW w:w="1532" w:type="dxa"/>
          </w:tcPr>
          <w:p w:rsidR="006672F1" w:rsidRDefault="006672F1" w:rsidP="00CC4270"/>
        </w:tc>
        <w:tc>
          <w:tcPr>
            <w:tcW w:w="1582" w:type="dxa"/>
          </w:tcPr>
          <w:p w:rsidR="006672F1" w:rsidRDefault="006672F1" w:rsidP="00CC4270"/>
        </w:tc>
        <w:tc>
          <w:tcPr>
            <w:tcW w:w="1662" w:type="dxa"/>
          </w:tcPr>
          <w:p w:rsidR="006672F1" w:rsidRDefault="006672F1" w:rsidP="00CC4270"/>
        </w:tc>
        <w:tc>
          <w:tcPr>
            <w:tcW w:w="2050" w:type="dxa"/>
          </w:tcPr>
          <w:p w:rsidR="006672F1" w:rsidRDefault="006672F1" w:rsidP="00CC4270"/>
        </w:tc>
        <w:tc>
          <w:tcPr>
            <w:tcW w:w="2490" w:type="dxa"/>
          </w:tcPr>
          <w:p w:rsidR="006672F1" w:rsidRDefault="006672F1" w:rsidP="003E291C"/>
        </w:tc>
        <w:tc>
          <w:tcPr>
            <w:tcW w:w="1347" w:type="dxa"/>
          </w:tcPr>
          <w:p w:rsidR="006672F1" w:rsidRDefault="006672F1" w:rsidP="00CC4270"/>
        </w:tc>
      </w:tr>
    </w:tbl>
    <w:p w:rsidR="00D124C1" w:rsidRDefault="00D124C1"/>
    <w:p w:rsidR="00D124C1" w:rsidRDefault="00D124C1">
      <w:r>
        <w:t xml:space="preserve">Transfer to: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552"/>
        <w:gridCol w:w="1374"/>
      </w:tblGrid>
      <w:tr w:rsidR="00F448EA" w:rsidTr="001960AC">
        <w:tc>
          <w:tcPr>
            <w:tcW w:w="1555" w:type="dxa"/>
          </w:tcPr>
          <w:p w:rsidR="00F448EA" w:rsidRDefault="00F448EA">
            <w:r>
              <w:t>Flight number</w:t>
            </w:r>
          </w:p>
        </w:tc>
        <w:tc>
          <w:tcPr>
            <w:tcW w:w="1559" w:type="dxa"/>
          </w:tcPr>
          <w:p w:rsidR="00F448EA" w:rsidRDefault="00F448EA">
            <w:r>
              <w:t>Arrival/departure</w:t>
            </w:r>
          </w:p>
        </w:tc>
        <w:tc>
          <w:tcPr>
            <w:tcW w:w="3685" w:type="dxa"/>
          </w:tcPr>
          <w:p w:rsidR="00F448EA" w:rsidRDefault="00F448EA">
            <w:r>
              <w:t>XXXXXXXXXXXXXXXXXXXXX</w:t>
            </w:r>
          </w:p>
        </w:tc>
        <w:tc>
          <w:tcPr>
            <w:tcW w:w="2552" w:type="dxa"/>
          </w:tcPr>
          <w:p w:rsidR="00F448EA" w:rsidRDefault="00F448EA">
            <w:r>
              <w:t>Type of aircraft</w:t>
            </w:r>
          </w:p>
        </w:tc>
        <w:tc>
          <w:tcPr>
            <w:tcW w:w="1374" w:type="dxa"/>
          </w:tcPr>
          <w:p w:rsidR="00F448EA" w:rsidRDefault="00F448EA">
            <w:r>
              <w:t>Number of seats</w:t>
            </w:r>
          </w:p>
        </w:tc>
      </w:tr>
      <w:tr w:rsidR="00F448EA" w:rsidRPr="00AD5149" w:rsidTr="001960AC">
        <w:tc>
          <w:tcPr>
            <w:tcW w:w="1555" w:type="dxa"/>
          </w:tcPr>
          <w:p w:rsidR="00F448EA" w:rsidRDefault="00F448EA"/>
        </w:tc>
        <w:tc>
          <w:tcPr>
            <w:tcW w:w="1559" w:type="dxa"/>
          </w:tcPr>
          <w:p w:rsidR="00F448EA" w:rsidRPr="00E83D50" w:rsidRDefault="00C3657D">
            <w:pPr>
              <w:rPr>
                <w:lang w:val="en-US"/>
              </w:rPr>
            </w:pPr>
            <w:r>
              <w:rPr>
                <w:lang w:val="en-US"/>
              </w:rPr>
              <w:t>Not to</w:t>
            </w:r>
            <w:r w:rsidR="00E83D50" w:rsidRPr="00E83D50">
              <w:rPr>
                <w:lang w:val="en-US"/>
              </w:rPr>
              <w:t xml:space="preserve"> be filled in, same as above</w:t>
            </w:r>
          </w:p>
        </w:tc>
        <w:tc>
          <w:tcPr>
            <w:tcW w:w="3685" w:type="dxa"/>
          </w:tcPr>
          <w:p w:rsidR="00F448EA" w:rsidRPr="00205604" w:rsidRDefault="00205604">
            <w:pPr>
              <w:rPr>
                <w:lang w:val="en-US"/>
              </w:rPr>
            </w:pPr>
            <w:r w:rsidRPr="00205604">
              <w:rPr>
                <w:lang w:val="en-US"/>
              </w:rPr>
              <w:t xml:space="preserve">Not to be filled in as </w:t>
            </w:r>
          </w:p>
          <w:p w:rsidR="00F448EA" w:rsidRPr="00F448EA" w:rsidRDefault="00F448EA">
            <w:pPr>
              <w:rPr>
                <w:lang w:val="en-US"/>
              </w:rPr>
            </w:pPr>
            <w:r w:rsidRPr="00F448EA">
              <w:rPr>
                <w:lang w:val="en-US"/>
              </w:rPr>
              <w:t>DAY AND PERIOD ARE SAME</w:t>
            </w:r>
          </w:p>
        </w:tc>
        <w:tc>
          <w:tcPr>
            <w:tcW w:w="2552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</w:tr>
      <w:tr w:rsidR="00F448EA" w:rsidRPr="00F448EA" w:rsidTr="001960AC">
        <w:tc>
          <w:tcPr>
            <w:tcW w:w="1555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F448EA" w:rsidRPr="00F448EA" w:rsidRDefault="00AD5149">
            <w:pPr>
              <w:rPr>
                <w:lang w:val="en-US"/>
              </w:rPr>
            </w:pPr>
            <w:r>
              <w:rPr>
                <w:lang w:val="en-US"/>
              </w:rPr>
              <w:t>AS</w:t>
            </w:r>
            <w:r w:rsidR="00205604">
              <w:rPr>
                <w:lang w:val="en-US"/>
              </w:rPr>
              <w:t xml:space="preserve"> </w:t>
            </w:r>
            <w:r w:rsidR="00F448EA">
              <w:rPr>
                <w:lang w:val="en-US"/>
              </w:rPr>
              <w:t>ABOVE</w:t>
            </w:r>
          </w:p>
        </w:tc>
        <w:tc>
          <w:tcPr>
            <w:tcW w:w="2552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F448EA" w:rsidRPr="00F448EA" w:rsidRDefault="00F448EA">
            <w:pPr>
              <w:rPr>
                <w:lang w:val="en-US"/>
              </w:rPr>
            </w:pPr>
          </w:p>
        </w:tc>
      </w:tr>
      <w:tr w:rsidR="006672F1" w:rsidRPr="00F448EA" w:rsidTr="001960AC">
        <w:tc>
          <w:tcPr>
            <w:tcW w:w="1555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672F1" w:rsidRDefault="006672F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</w:tr>
      <w:tr w:rsidR="006672F1" w:rsidRPr="00F448EA" w:rsidTr="001960AC">
        <w:tc>
          <w:tcPr>
            <w:tcW w:w="1555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672F1" w:rsidRDefault="006672F1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672F1" w:rsidRPr="00F448EA" w:rsidRDefault="006672F1">
            <w:pPr>
              <w:rPr>
                <w:lang w:val="en-US"/>
              </w:rPr>
            </w:pPr>
          </w:p>
        </w:tc>
      </w:tr>
    </w:tbl>
    <w:p w:rsidR="00D124C1" w:rsidRPr="00F448EA" w:rsidRDefault="00D124C1">
      <w:pPr>
        <w:rPr>
          <w:lang w:val="en-US"/>
        </w:rPr>
      </w:pPr>
    </w:p>
    <w:p w:rsidR="00D124C1" w:rsidRPr="00F448EA" w:rsidRDefault="00D124C1">
      <w:pPr>
        <w:rPr>
          <w:lang w:val="en-US"/>
        </w:rPr>
      </w:pPr>
    </w:p>
    <w:p w:rsidR="006672F1" w:rsidRDefault="006672F1">
      <w:pPr>
        <w:rPr>
          <w:b/>
        </w:rPr>
      </w:pPr>
    </w:p>
    <w:p w:rsidR="006672F1" w:rsidRDefault="006672F1">
      <w:pPr>
        <w:rPr>
          <w:b/>
        </w:rPr>
      </w:pPr>
    </w:p>
    <w:p w:rsidR="006672F1" w:rsidRDefault="006672F1">
      <w:pPr>
        <w:rPr>
          <w:b/>
        </w:rPr>
      </w:pPr>
    </w:p>
    <w:p w:rsidR="006672F1" w:rsidRDefault="006672F1">
      <w:pPr>
        <w:rPr>
          <w:b/>
        </w:rPr>
      </w:pPr>
    </w:p>
    <w:p w:rsidR="00503C9F" w:rsidRPr="00503C9F" w:rsidRDefault="00503C9F">
      <w:pPr>
        <w:rPr>
          <w:b/>
        </w:rPr>
      </w:pPr>
      <w:r w:rsidRPr="00503C9F">
        <w:rPr>
          <w:b/>
        </w:rPr>
        <w:t>III</w:t>
      </w:r>
    </w:p>
    <w:p w:rsidR="00114C80" w:rsidRDefault="003E291C">
      <w:pPr>
        <w:rPr>
          <w:lang w:val="en-US"/>
        </w:rPr>
      </w:pPr>
      <w:r w:rsidRPr="003E291C">
        <w:rPr>
          <w:lang w:val="en-US"/>
        </w:rPr>
        <w:t>A</w:t>
      </w:r>
      <w:r w:rsidR="003D2CB0" w:rsidRPr="003D2CB0">
        <w:rPr>
          <w:lang w:val="en-US"/>
        </w:rPr>
        <w:t xml:space="preserve">pplicants have </w:t>
      </w:r>
      <w:r w:rsidR="0021345E">
        <w:rPr>
          <w:lang w:val="en-US"/>
        </w:rPr>
        <w:t xml:space="preserve">to provide documents </w:t>
      </w:r>
      <w:r w:rsidR="003D2CB0" w:rsidRPr="003D2CB0">
        <w:rPr>
          <w:lang w:val="en-US"/>
        </w:rPr>
        <w:t>to demonstrate that they are parent and subsidiary company or subsidia</w:t>
      </w:r>
      <w:r w:rsidR="00377005">
        <w:rPr>
          <w:lang w:val="en-US"/>
        </w:rPr>
        <w:t xml:space="preserve">ries of the same parent company. ACNL considers a company to be a parent company if it can exercise decisive influence on the subsidiary company. This is typically the case if it has a majority of voting rights. </w:t>
      </w:r>
    </w:p>
    <w:p w:rsidR="0021345E" w:rsidRDefault="0021345E">
      <w:pPr>
        <w:rPr>
          <w:lang w:val="en-US"/>
        </w:rPr>
      </w:pPr>
    </w:p>
    <w:p w:rsidR="00377005" w:rsidRDefault="00377005">
      <w:pPr>
        <w:rPr>
          <w:lang w:val="en-US"/>
        </w:rPr>
      </w:pPr>
      <w:r>
        <w:rPr>
          <w:lang w:val="en-US"/>
        </w:rPr>
        <w:t xml:space="preserve">Companies have to provide documents in which the structure is </w:t>
      </w:r>
      <w:r w:rsidR="0021345E">
        <w:rPr>
          <w:lang w:val="en-US"/>
        </w:rPr>
        <w:t xml:space="preserve">defined,  e.g. </w:t>
      </w:r>
      <w:r>
        <w:rPr>
          <w:lang w:val="en-US"/>
        </w:rPr>
        <w:t xml:space="preserve">a notarial statement. </w:t>
      </w:r>
      <w:r w:rsidR="00C7666C">
        <w:rPr>
          <w:lang w:val="en-US"/>
        </w:rPr>
        <w:t>Only in case airlines have notified a transfer before ánd the ownership structure has not changed at all since that moment, airlines can refrain from</w:t>
      </w:r>
      <w:r w:rsidR="00205604">
        <w:rPr>
          <w:lang w:val="en-US"/>
        </w:rPr>
        <w:t xml:space="preserve"> sending documentation and tag </w:t>
      </w:r>
      <w:r w:rsidR="00C7666C">
        <w:rPr>
          <w:lang w:val="en-US"/>
        </w:rPr>
        <w:t xml:space="preserve">declaration IV. </w:t>
      </w:r>
    </w:p>
    <w:p w:rsidR="00C7666C" w:rsidRDefault="00C7666C">
      <w:pPr>
        <w:rPr>
          <w:lang w:val="en-US"/>
        </w:rPr>
      </w:pPr>
    </w:p>
    <w:p w:rsidR="0021345E" w:rsidRDefault="00377005">
      <w:pPr>
        <w:rPr>
          <w:lang w:val="en-US"/>
        </w:rPr>
      </w:pPr>
      <w:r>
        <w:rPr>
          <w:lang w:val="en-US"/>
        </w:rPr>
        <w:t xml:space="preserve">Describe the documents attached to demonstrate the structure: </w:t>
      </w:r>
    </w:p>
    <w:p w:rsidR="003E291C" w:rsidRDefault="003E291C">
      <w:pPr>
        <w:rPr>
          <w:lang w:val="en-US"/>
        </w:rPr>
      </w:pPr>
    </w:p>
    <w:p w:rsidR="0021345E" w:rsidRDefault="0021345E">
      <w:pPr>
        <w:rPr>
          <w:lang w:val="en-US"/>
        </w:rPr>
      </w:pPr>
    </w:p>
    <w:p w:rsidR="003E291C" w:rsidRDefault="003E291C">
      <w:pPr>
        <w:rPr>
          <w:lang w:val="en-US"/>
        </w:rPr>
      </w:pPr>
    </w:p>
    <w:p w:rsidR="003E291C" w:rsidRDefault="003E291C">
      <w:pPr>
        <w:rPr>
          <w:lang w:val="en-US"/>
        </w:rPr>
      </w:pPr>
    </w:p>
    <w:p w:rsidR="006672F1" w:rsidRDefault="006672F1">
      <w:pPr>
        <w:rPr>
          <w:lang w:val="en-US"/>
        </w:rPr>
      </w:pPr>
      <w:r>
        <w:rPr>
          <w:lang w:val="en-US"/>
        </w:rPr>
        <w:br w:type="page"/>
      </w:r>
    </w:p>
    <w:p w:rsidR="00C7666C" w:rsidRDefault="00C7666C">
      <w:pPr>
        <w:rPr>
          <w:lang w:val="en-US"/>
        </w:rPr>
      </w:pPr>
    </w:p>
    <w:p w:rsidR="00C7666C" w:rsidRDefault="00C7666C">
      <w:pPr>
        <w:rPr>
          <w:lang w:val="en-US"/>
        </w:rPr>
      </w:pPr>
      <w:r>
        <w:rPr>
          <w:lang w:val="en-US"/>
        </w:rPr>
        <w:t xml:space="preserve">IV </w:t>
      </w:r>
    </w:p>
    <w:p w:rsidR="00C7666C" w:rsidRDefault="00C7666C">
      <w:pPr>
        <w:rPr>
          <w:lang w:val="en-US"/>
        </w:rPr>
      </w:pPr>
      <w:r>
        <w:rPr>
          <w:lang w:val="en-US"/>
        </w:rPr>
        <w:t>Declaration on ownership-</w:t>
      </w:r>
      <w:r w:rsidRPr="00A610F4">
        <w:rPr>
          <w:b/>
          <w:lang w:val="en-US"/>
        </w:rPr>
        <w:t>only applicable</w:t>
      </w:r>
      <w:r>
        <w:rPr>
          <w:lang w:val="en-US"/>
        </w:rPr>
        <w:t xml:space="preserve"> in cases nothing has changed since an earlier transfer notification. </w:t>
      </w:r>
    </w:p>
    <w:p w:rsidR="00C7666C" w:rsidRDefault="00C7666C">
      <w:pPr>
        <w:rPr>
          <w:lang w:val="en-US"/>
        </w:rPr>
      </w:pPr>
    </w:p>
    <w:p w:rsidR="00C4352B" w:rsidRDefault="00C4352B">
      <w:pPr>
        <w:rPr>
          <w:lang w:val="en-US"/>
        </w:rPr>
      </w:pPr>
    </w:p>
    <w:p w:rsidR="00114C80" w:rsidRDefault="00634E70">
      <w:pPr>
        <w:rPr>
          <w:lang w:val="en-US"/>
        </w:rPr>
      </w:pPr>
      <w:sdt>
        <w:sdtPr>
          <w:rPr>
            <w:lang w:val="en-US"/>
          </w:rPr>
          <w:id w:val="7420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4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1345E" w:rsidRPr="00C4352B">
        <w:rPr>
          <w:lang w:val="en-US"/>
        </w:rPr>
        <w:t xml:space="preserve"> </w:t>
      </w:r>
      <w:r w:rsidR="00C4352B" w:rsidRPr="00C4352B">
        <w:rPr>
          <w:lang w:val="en-US"/>
        </w:rPr>
        <w:t>The undersigned dec</w:t>
      </w:r>
      <w:r w:rsidR="0079673F">
        <w:rPr>
          <w:lang w:val="en-US"/>
        </w:rPr>
        <w:t>l</w:t>
      </w:r>
      <w:r w:rsidR="00C4352B" w:rsidRPr="00C4352B">
        <w:rPr>
          <w:lang w:val="en-US"/>
        </w:rPr>
        <w:t xml:space="preserve">are that they notified a transfer of slots </w:t>
      </w:r>
      <w:r w:rsidR="00C4352B">
        <w:rPr>
          <w:lang w:val="en-US"/>
        </w:rPr>
        <w:t xml:space="preserve">on </w:t>
      </w:r>
      <w:r w:rsidR="00C7666C">
        <w:rPr>
          <w:lang w:val="en-US"/>
        </w:rPr>
        <w:t>…</w:t>
      </w:r>
      <w:sdt>
        <w:sdtPr>
          <w:rPr>
            <w:lang w:val="en-US"/>
          </w:rPr>
          <w:id w:val="-1933960315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672F1" w:rsidRPr="006672F1">
            <w:rPr>
              <w:rStyle w:val="Tekstvantijdelijkeaanduiding"/>
              <w:lang w:val="en-US"/>
            </w:rPr>
            <w:t>Klik of tik om een datum in te voeren.</w:t>
          </w:r>
        </w:sdtContent>
      </w:sdt>
      <w:r w:rsidR="00C4352B" w:rsidRPr="006672F1">
        <w:rPr>
          <w:lang w:val="en-US"/>
        </w:rPr>
        <w:t xml:space="preserve"> that was confirmed by ACNL on</w:t>
      </w:r>
      <w:r w:rsidR="006672F1" w:rsidRPr="006672F1">
        <w:rPr>
          <w:lang w:val="en-US"/>
        </w:rPr>
        <w:t xml:space="preserve"> </w:t>
      </w:r>
      <w:sdt>
        <w:sdtPr>
          <w:rPr>
            <w:lang w:val="en-US"/>
          </w:rPr>
          <w:id w:val="-2125987647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672F1" w:rsidRPr="006672F1">
            <w:rPr>
              <w:rStyle w:val="Tekstvantijdelijkeaanduiding"/>
              <w:lang w:val="en-US"/>
            </w:rPr>
            <w:t>Klik of tik om een datum in te voeren.</w:t>
          </w:r>
        </w:sdtContent>
      </w:sdt>
      <w:r w:rsidR="00114C80" w:rsidRPr="006672F1">
        <w:rPr>
          <w:lang w:val="en-US"/>
        </w:rPr>
        <w:t xml:space="preserve">. </w:t>
      </w:r>
      <w:r w:rsidR="00C4352B" w:rsidRPr="00C4352B">
        <w:rPr>
          <w:lang w:val="en-US"/>
        </w:rPr>
        <w:t>They declare that there has not been a change in the ownership relationships compared to the situation described i</w:t>
      </w:r>
      <w:r w:rsidR="0021345E">
        <w:rPr>
          <w:lang w:val="en-US"/>
        </w:rPr>
        <w:t>n the documents attached to the previous</w:t>
      </w:r>
      <w:r w:rsidR="00C4352B" w:rsidRPr="00C4352B">
        <w:rPr>
          <w:lang w:val="en-US"/>
        </w:rPr>
        <w:t xml:space="preserve"> application.</w:t>
      </w:r>
      <w:r w:rsidR="00114C80" w:rsidRPr="00C4352B">
        <w:rPr>
          <w:lang w:val="en-US"/>
        </w:rPr>
        <w:t xml:space="preserve"> </w:t>
      </w:r>
    </w:p>
    <w:p w:rsidR="00F448EA" w:rsidRDefault="00F448EA" w:rsidP="00F448EA">
      <w:pPr>
        <w:rPr>
          <w:lang w:val="en-US"/>
        </w:rPr>
      </w:pPr>
      <w:r>
        <w:rPr>
          <w:lang w:val="en-US"/>
        </w:rPr>
        <w:t>U</w:t>
      </w:r>
      <w:r w:rsidRPr="00047DBF">
        <w:rPr>
          <w:lang w:val="en-US"/>
        </w:rPr>
        <w:t>ntruthful/false declaration may lead to withdrawal of slots</w:t>
      </w:r>
      <w:r>
        <w:rPr>
          <w:lang w:val="en-US"/>
        </w:rPr>
        <w:t>.</w:t>
      </w:r>
    </w:p>
    <w:p w:rsidR="00F448EA" w:rsidRDefault="00F448EA">
      <w:pPr>
        <w:rPr>
          <w:lang w:val="en-US"/>
        </w:rPr>
      </w:pPr>
    </w:p>
    <w:p w:rsidR="00F448EA" w:rsidRDefault="00F448EA">
      <w:pPr>
        <w:rPr>
          <w:lang w:val="en-US"/>
        </w:rPr>
      </w:pPr>
      <w:r>
        <w:rPr>
          <w:lang w:val="en-US"/>
        </w:rPr>
        <w:br w:type="page"/>
      </w:r>
    </w:p>
    <w:p w:rsidR="00F448EA" w:rsidRDefault="00F448EA">
      <w:pPr>
        <w:rPr>
          <w:lang w:val="en-US"/>
        </w:rPr>
      </w:pPr>
    </w:p>
    <w:p w:rsidR="00F448EA" w:rsidRDefault="00F448EA">
      <w:pPr>
        <w:rPr>
          <w:lang w:val="en-US"/>
        </w:rPr>
      </w:pPr>
    </w:p>
    <w:p w:rsidR="00F448EA" w:rsidRDefault="00F448EA">
      <w:pPr>
        <w:rPr>
          <w:lang w:val="en-US"/>
        </w:rPr>
      </w:pPr>
      <w:r>
        <w:rPr>
          <w:lang w:val="en-US"/>
        </w:rPr>
        <w:t xml:space="preserve">V </w:t>
      </w:r>
    </w:p>
    <w:p w:rsidR="00F448EA" w:rsidRDefault="00F448EA">
      <w:pPr>
        <w:rPr>
          <w:lang w:val="en-US"/>
        </w:rPr>
      </w:pPr>
    </w:p>
    <w:p w:rsidR="00C7666C" w:rsidRDefault="00C7666C">
      <w:pPr>
        <w:rPr>
          <w:lang w:val="en-US"/>
        </w:rPr>
      </w:pPr>
    </w:p>
    <w:p w:rsidR="008D3F92" w:rsidRPr="00C4352B" w:rsidRDefault="008D3F92">
      <w:pPr>
        <w:rPr>
          <w:lang w:val="en-US"/>
        </w:rPr>
      </w:pPr>
    </w:p>
    <w:p w:rsidR="001114AB" w:rsidRPr="00C4352B" w:rsidRDefault="001114AB" w:rsidP="00811675">
      <w:pPr>
        <w:pStyle w:val="Stijl2"/>
        <w:numPr>
          <w:ilvl w:val="0"/>
          <w:numId w:val="0"/>
        </w:numPr>
        <w:ind w:left="709" w:hanging="709"/>
        <w:rPr>
          <w:b/>
          <w:lang w:val="en-US"/>
        </w:rPr>
      </w:pPr>
    </w:p>
    <w:tbl>
      <w:tblPr>
        <w:tblStyle w:val="Tabelraster"/>
        <w:tblpPr w:leftFromText="141" w:rightFromText="141" w:vertAnchor="text" w:horzAnchor="margin" w:tblpY="-1227"/>
        <w:tblW w:w="9827" w:type="dxa"/>
        <w:tblLook w:val="04A0" w:firstRow="1" w:lastRow="0" w:firstColumn="1" w:lastColumn="0" w:noHBand="0" w:noVBand="1"/>
      </w:tblPr>
      <w:tblGrid>
        <w:gridCol w:w="3323"/>
        <w:gridCol w:w="6504"/>
      </w:tblGrid>
      <w:tr w:rsidR="00FA758B" w:rsidRPr="00AD5149" w:rsidTr="00FA758B">
        <w:trPr>
          <w:trHeight w:val="551"/>
        </w:trPr>
        <w:tc>
          <w:tcPr>
            <w:tcW w:w="3323" w:type="dxa"/>
          </w:tcPr>
          <w:p w:rsidR="00FA758B" w:rsidRPr="00040A9B" w:rsidRDefault="00FA758B" w:rsidP="001114AB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 w:rsidRPr="00114C80">
              <w:rPr>
                <w:b/>
                <w:lang w:val="en-US"/>
              </w:rPr>
              <w:t>Authorised representative</w:t>
            </w:r>
            <w:r w:rsidR="00E83D50">
              <w:rPr>
                <w:b/>
                <w:lang w:val="en-US"/>
              </w:rPr>
              <w:t xml:space="preserve"> providing airline </w:t>
            </w:r>
            <w:r>
              <w:rPr>
                <w:b/>
                <w:lang w:val="en-US"/>
              </w:rPr>
              <w:t>: name</w:t>
            </w:r>
          </w:p>
        </w:tc>
        <w:tc>
          <w:tcPr>
            <w:tcW w:w="6504" w:type="dxa"/>
          </w:tcPr>
          <w:p w:rsidR="00FA758B" w:rsidRPr="00114C80" w:rsidRDefault="00FA758B" w:rsidP="001114AB">
            <w:pPr>
              <w:pStyle w:val="Stijl2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FA758B" w:rsidRPr="00811675" w:rsidTr="00FA758B">
        <w:trPr>
          <w:trHeight w:val="646"/>
        </w:trPr>
        <w:tc>
          <w:tcPr>
            <w:tcW w:w="3323" w:type="dxa"/>
          </w:tcPr>
          <w:p w:rsidR="00FA758B" w:rsidRPr="00040A9B" w:rsidRDefault="00FA758B" w:rsidP="001114AB">
            <w:pPr>
              <w:pStyle w:val="Stijl2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04" w:type="dxa"/>
          </w:tcPr>
          <w:p w:rsidR="00FA758B" w:rsidRDefault="00FA758B" w:rsidP="001114AB">
            <w:pPr>
              <w:pStyle w:val="Stijl2"/>
              <w:numPr>
                <w:ilvl w:val="0"/>
                <w:numId w:val="0"/>
              </w:numPr>
              <w:rPr>
                <w:rFonts w:ascii="MS Gothic" w:eastAsia="MS Gothic" w:hAnsi="MS Gothic"/>
              </w:rPr>
            </w:pPr>
          </w:p>
          <w:p w:rsidR="00FA758B" w:rsidRDefault="00FA758B" w:rsidP="001114AB">
            <w:pPr>
              <w:pStyle w:val="Stijl2"/>
              <w:numPr>
                <w:ilvl w:val="0"/>
                <w:numId w:val="0"/>
              </w:numPr>
              <w:rPr>
                <w:rFonts w:ascii="MS Gothic" w:eastAsia="MS Gothic" w:hAnsi="MS Gothic"/>
              </w:rPr>
            </w:pPr>
          </w:p>
          <w:p w:rsidR="00FA758B" w:rsidRPr="003D21F1" w:rsidRDefault="00FA758B" w:rsidP="001114AB">
            <w:pPr>
              <w:pStyle w:val="Stijl2"/>
              <w:numPr>
                <w:ilvl w:val="0"/>
                <w:numId w:val="0"/>
              </w:numPr>
            </w:pPr>
          </w:p>
        </w:tc>
      </w:tr>
    </w:tbl>
    <w:p w:rsidR="001114AB" w:rsidRDefault="001114AB" w:rsidP="001114AB"/>
    <w:p w:rsidR="00F448EA" w:rsidRDefault="00F448EA" w:rsidP="001114AB"/>
    <w:p w:rsidR="003D21F1" w:rsidRDefault="003D21F1" w:rsidP="003D21F1">
      <w:pPr>
        <w:pStyle w:val="Stijl2"/>
        <w:numPr>
          <w:ilvl w:val="0"/>
          <w:numId w:val="0"/>
        </w:numPr>
        <w:pBdr>
          <w:bottom w:val="single" w:sz="6" w:space="0" w:color="auto"/>
        </w:pBdr>
        <w:tabs>
          <w:tab w:val="left" w:pos="3828"/>
        </w:tabs>
        <w:ind w:left="709" w:hanging="709"/>
      </w:pPr>
    </w:p>
    <w:p w:rsidR="003D21F1" w:rsidRDefault="003D21F1" w:rsidP="003D21F1">
      <w:pPr>
        <w:pStyle w:val="Stijl2"/>
        <w:numPr>
          <w:ilvl w:val="0"/>
          <w:numId w:val="0"/>
        </w:numPr>
        <w:pBdr>
          <w:bottom w:val="single" w:sz="6" w:space="0" w:color="auto"/>
        </w:pBdr>
        <w:tabs>
          <w:tab w:val="left" w:pos="3828"/>
        </w:tabs>
        <w:ind w:left="709" w:hanging="709"/>
      </w:pPr>
    </w:p>
    <w:p w:rsidR="003D21F1" w:rsidRDefault="003D21F1" w:rsidP="003D21F1">
      <w:pPr>
        <w:pStyle w:val="Stijl2"/>
        <w:numPr>
          <w:ilvl w:val="0"/>
          <w:numId w:val="0"/>
        </w:numPr>
        <w:pBdr>
          <w:bottom w:val="single" w:sz="6" w:space="0" w:color="auto"/>
        </w:pBdr>
        <w:tabs>
          <w:tab w:val="left" w:pos="3828"/>
        </w:tabs>
        <w:ind w:left="709" w:hanging="709"/>
      </w:pPr>
    </w:p>
    <w:p w:rsidR="00A76D96" w:rsidRDefault="00A76D96" w:rsidP="00F448EA">
      <w:pPr>
        <w:pStyle w:val="Stijl2"/>
        <w:numPr>
          <w:ilvl w:val="0"/>
          <w:numId w:val="0"/>
        </w:numPr>
        <w:pBdr>
          <w:bottom w:val="single" w:sz="6" w:space="0" w:color="auto"/>
        </w:pBdr>
        <w:tabs>
          <w:tab w:val="left" w:pos="3828"/>
        </w:tabs>
        <w:ind w:left="709" w:hanging="709"/>
      </w:pPr>
    </w:p>
    <w:p w:rsidR="00D2487F" w:rsidRDefault="00D2487F" w:rsidP="00D2487F">
      <w:pPr>
        <w:pStyle w:val="Stijl2"/>
        <w:numPr>
          <w:ilvl w:val="0"/>
          <w:numId w:val="0"/>
        </w:numPr>
        <w:ind w:left="709" w:hanging="709"/>
      </w:pPr>
    </w:p>
    <w:p w:rsidR="009370E4" w:rsidRPr="005906A5" w:rsidRDefault="005906A5" w:rsidP="00D2487F">
      <w:pPr>
        <w:pStyle w:val="Stijl2"/>
        <w:numPr>
          <w:ilvl w:val="0"/>
          <w:numId w:val="0"/>
        </w:numPr>
        <w:ind w:left="709" w:hanging="709"/>
        <w:rPr>
          <w:b/>
        </w:rPr>
      </w:pPr>
      <w:r w:rsidRPr="005906A5">
        <w:rPr>
          <w:b/>
        </w:rPr>
        <w:t>To be filled in by Airport Coordination Netherlands</w:t>
      </w:r>
    </w:p>
    <w:p w:rsidR="005906A5" w:rsidRPr="008D3F92" w:rsidRDefault="00634E70" w:rsidP="00C4776C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  <w:sdt>
        <w:sdtPr>
          <w:rPr>
            <w:lang w:val="nl-NL"/>
          </w:rPr>
          <w:id w:val="-1922564310"/>
        </w:sdtPr>
        <w:sdtEndPr/>
        <w:sdtContent>
          <w:bookmarkStart w:id="1" w:name="_Hlk518980716"/>
          <w:sdt>
            <w:sdtPr>
              <w:rPr>
                <w:lang w:val="en-US"/>
              </w:rPr>
              <w:id w:val="-100997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33CE" w:rsidRPr="008D3F92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</w:sdtContent>
      </w:sdt>
      <w:r w:rsidR="008D3F92" w:rsidRPr="00047DBF">
        <w:rPr>
          <w:lang w:val="en-US"/>
        </w:rPr>
        <w:t>C</w:t>
      </w:r>
      <w:r w:rsidR="008D3F92" w:rsidRPr="008D3F92">
        <w:rPr>
          <w:lang w:val="en-US"/>
        </w:rPr>
        <w:t>onfirmation</w:t>
      </w:r>
      <w:r w:rsidR="005906A5" w:rsidRPr="008D3F92">
        <w:rPr>
          <w:lang w:val="en-US"/>
        </w:rPr>
        <w:t xml:space="preserve"> </w:t>
      </w:r>
      <w:sdt>
        <w:sdtPr>
          <w:rPr>
            <w:lang w:val="en-US"/>
          </w:rPr>
          <w:id w:val="3645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332" w:rsidRPr="008D3F9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906A5" w:rsidRPr="008D3F92">
        <w:rPr>
          <w:lang w:val="en-US"/>
        </w:rPr>
        <w:t>Rejected, reason:</w:t>
      </w:r>
    </w:p>
    <w:bookmarkEnd w:id="1" w:displacedByCustomXml="next"/>
    <w:sdt>
      <w:sdtPr>
        <w:rPr>
          <w:i/>
        </w:rPr>
        <w:id w:val="1349606881"/>
        <w:showingPlcHdr/>
      </w:sdtPr>
      <w:sdtEndPr/>
      <w:sdtContent>
        <w:p w:rsidR="005906A5" w:rsidRPr="008D3F92" w:rsidRDefault="005906A5" w:rsidP="005906A5">
          <w:pPr>
            <w:pStyle w:val="Stijl2"/>
            <w:numPr>
              <w:ilvl w:val="0"/>
              <w:numId w:val="0"/>
            </w:numPr>
            <w:ind w:left="709" w:hanging="709"/>
            <w:rPr>
              <w:i/>
              <w:lang w:val="en-US"/>
            </w:rPr>
          </w:pPr>
          <w:r w:rsidRPr="008D3F92">
            <w:rPr>
              <w:rStyle w:val="Tekstvantijdelijkeaanduiding"/>
              <w:lang w:val="en-US"/>
            </w:rPr>
            <w:t>Klik of tik om tekst in te voeren.</w:t>
          </w:r>
        </w:p>
      </w:sdtContent>
    </w:sdt>
    <w:p w:rsidR="006128E0" w:rsidRPr="008D3F92" w:rsidRDefault="006128E0" w:rsidP="00C263E3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</w:p>
    <w:p w:rsidR="0021345E" w:rsidRPr="0021345E" w:rsidRDefault="0021345E" w:rsidP="00C263E3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  <w:r w:rsidRPr="0021345E">
        <w:rPr>
          <w:lang w:val="en-US"/>
        </w:rPr>
        <w:t>Please note that the approval has to be</w:t>
      </w:r>
      <w:r w:rsidR="008D3F92">
        <w:rPr>
          <w:lang w:val="en-US"/>
        </w:rPr>
        <w:t xml:space="preserve"> followed by a SCR message. </w:t>
      </w:r>
    </w:p>
    <w:p w:rsidR="0021345E" w:rsidRPr="0021345E" w:rsidRDefault="0021345E" w:rsidP="00C263E3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</w:p>
    <w:p w:rsidR="009370E4" w:rsidRPr="008D3F92" w:rsidRDefault="009370E4" w:rsidP="006672F1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</w:p>
    <w:p w:rsidR="009370E4" w:rsidRPr="008D3F92" w:rsidRDefault="009370E4" w:rsidP="00C263E3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</w:p>
    <w:p w:rsidR="009370E4" w:rsidRPr="008D3F92" w:rsidRDefault="009370E4" w:rsidP="00C263E3">
      <w:pPr>
        <w:pStyle w:val="Stijl2"/>
        <w:numPr>
          <w:ilvl w:val="0"/>
          <w:numId w:val="0"/>
        </w:numPr>
        <w:ind w:left="709" w:hanging="709"/>
        <w:rPr>
          <w:lang w:val="en-US"/>
        </w:rPr>
      </w:pPr>
    </w:p>
    <w:sectPr w:rsidR="009370E4" w:rsidRPr="008D3F92" w:rsidSect="003D21F1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F1" w:rsidRDefault="006672F1" w:rsidP="00654C5F">
      <w:pPr>
        <w:spacing w:line="240" w:lineRule="auto"/>
      </w:pPr>
      <w:r>
        <w:separator/>
      </w:r>
    </w:p>
  </w:endnote>
  <w:endnote w:type="continuationSeparator" w:id="0">
    <w:p w:rsidR="006672F1" w:rsidRDefault="006672F1" w:rsidP="00654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F1" w:rsidRPr="002D7F7E" w:rsidRDefault="006672F1">
    <w:pPr>
      <w:pStyle w:val="Voettekst"/>
      <w:rPr>
        <w:lang w:val="en-US"/>
      </w:rPr>
    </w:pPr>
    <w:r w:rsidRPr="002D7F7E">
      <w:rPr>
        <w:lang w:val="en-US"/>
      </w:rPr>
      <w:t>Airport Coordination Netherlands</w:t>
    </w:r>
    <w:r w:rsidRPr="002D7F7E">
      <w:rPr>
        <w:lang w:val="en-US"/>
      </w:rPr>
      <w:tab/>
    </w:r>
    <w:r w:rsidRPr="002D7F7E">
      <w:rPr>
        <w:lang w:val="en-US"/>
      </w:rPr>
      <w:tab/>
      <w:t>Page</w:t>
    </w:r>
    <w:r>
      <w:rPr>
        <w:lang w:val="en-US"/>
      </w:rPr>
      <w:t xml:space="preserve"> </w:t>
    </w:r>
    <w:r>
      <w:fldChar w:fldCharType="begin"/>
    </w:r>
    <w:r w:rsidRPr="002D7F7E">
      <w:rPr>
        <w:lang w:val="en-US"/>
      </w:rPr>
      <w:instrText xml:space="preserve"> PAGE   \* MERGEFORMAT </w:instrText>
    </w:r>
    <w:r>
      <w:fldChar w:fldCharType="separate"/>
    </w:r>
    <w:r w:rsidR="00634E70">
      <w:rPr>
        <w:noProof/>
        <w:lang w:val="en-US"/>
      </w:rPr>
      <w:t>3</w:t>
    </w:r>
    <w:r>
      <w:rPr>
        <w:noProof/>
      </w:rPr>
      <w:fldChar w:fldCharType="end"/>
    </w:r>
    <w:r w:rsidR="00684729">
      <w:rPr>
        <w:noProof/>
        <w:lang w:val="en-US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F1" w:rsidRDefault="006672F1" w:rsidP="00654C5F">
      <w:pPr>
        <w:spacing w:line="240" w:lineRule="auto"/>
      </w:pPr>
      <w:r>
        <w:separator/>
      </w:r>
    </w:p>
  </w:footnote>
  <w:footnote w:type="continuationSeparator" w:id="0">
    <w:p w:rsidR="006672F1" w:rsidRDefault="006672F1" w:rsidP="00654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13131"/>
    </w:tblGrid>
    <w:tr w:rsidR="006672F1" w:rsidRPr="00AD5149" w:rsidTr="00BC1556">
      <w:trPr>
        <w:trHeight w:val="272"/>
      </w:trPr>
      <w:tc>
        <w:tcPr>
          <w:tcW w:w="13131" w:type="dxa"/>
        </w:tcPr>
        <w:p w:rsidR="006672F1" w:rsidRDefault="006672F1" w:rsidP="003D21F1">
          <w:pPr>
            <w:pStyle w:val="Koptekst"/>
            <w:rPr>
              <w:b/>
              <w:lang w:val="en-GB"/>
            </w:rPr>
          </w:pPr>
          <w:r>
            <w:rPr>
              <w:b/>
              <w:lang w:val="en-GB"/>
            </w:rPr>
            <w:t>FORM TRANSFER: Notification of Sl</w:t>
          </w:r>
          <w:r w:rsidRPr="003D21F1">
            <w:rPr>
              <w:b/>
              <w:lang w:val="en-GB"/>
            </w:rPr>
            <w:t>ot</w:t>
          </w:r>
          <w:r>
            <w:rPr>
              <w:b/>
              <w:lang w:val="en-GB"/>
            </w:rPr>
            <w:t xml:space="preserve"> Transfer between parent and subsidiary company/between subsidiaries of the same parent company</w:t>
          </w:r>
        </w:p>
        <w:p w:rsidR="006672F1" w:rsidRDefault="006672F1" w:rsidP="003D21F1">
          <w:pPr>
            <w:pStyle w:val="Koptekst"/>
            <w:rPr>
              <w:b/>
              <w:lang w:val="en-GB"/>
            </w:rPr>
          </w:pPr>
        </w:p>
        <w:p w:rsidR="006672F1" w:rsidRPr="003D21F1" w:rsidRDefault="006672F1" w:rsidP="003D21F1">
          <w:pPr>
            <w:pStyle w:val="Koptekst"/>
            <w:rPr>
              <w:b/>
              <w:lang w:val="en-GB"/>
            </w:rPr>
          </w:pPr>
          <w:r>
            <w:rPr>
              <w:b/>
              <w:lang w:val="en-GB"/>
            </w:rPr>
            <w:t xml:space="preserve">Always fill in chapter I, II, III and V. Chapter IV only if applicable.  </w:t>
          </w:r>
        </w:p>
      </w:tc>
    </w:tr>
  </w:tbl>
  <w:p w:rsidR="006672F1" w:rsidRDefault="006672F1" w:rsidP="00205604">
    <w:pPr>
      <w:pStyle w:val="Koptekst"/>
      <w:tabs>
        <w:tab w:val="left" w:pos="2340"/>
        <w:tab w:val="right" w:pos="15398"/>
      </w:tabs>
      <w:rPr>
        <w:lang w:val="en-US"/>
      </w:rPr>
    </w:pPr>
    <w:r>
      <w:rPr>
        <w:lang w:val="en-US"/>
      </w:rPr>
      <w:tab/>
    </w:r>
  </w:p>
  <w:p w:rsidR="006672F1" w:rsidRDefault="006672F1" w:rsidP="006672F1">
    <w:pPr>
      <w:pStyle w:val="Koptekst"/>
      <w:tabs>
        <w:tab w:val="left" w:pos="2340"/>
        <w:tab w:val="right" w:pos="15398"/>
      </w:tabs>
      <w:jc w:val="center"/>
      <w:rPr>
        <w:lang w:val="en-US"/>
      </w:rPr>
    </w:pPr>
    <w:r>
      <w:rPr>
        <w:noProof/>
        <w:lang w:eastAsia="nl-NL"/>
      </w:rPr>
      <w:drawing>
        <wp:inline distT="0" distB="0" distL="0" distR="0" wp14:anchorId="21A33E5F" wp14:editId="0E9C96E2">
          <wp:extent cx="1168767" cy="828675"/>
          <wp:effectExtent l="0" t="0" r="0" b="0"/>
          <wp:docPr id="2" name="Picture 2" descr="U:\SACN\Huisstijl\Logo\Logo ACN (PM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ACN\Huisstijl\Logo\Logo ACN (PMS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76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2F1" w:rsidRDefault="006672F1" w:rsidP="00205604">
    <w:pPr>
      <w:pStyle w:val="Koptekst"/>
      <w:tabs>
        <w:tab w:val="left" w:pos="2340"/>
        <w:tab w:val="right" w:pos="15398"/>
      </w:tabs>
      <w:rPr>
        <w:lang w:val="en-US"/>
      </w:rPr>
    </w:pPr>
  </w:p>
  <w:p w:rsidR="006672F1" w:rsidRPr="00205604" w:rsidRDefault="006672F1" w:rsidP="00205604">
    <w:pPr>
      <w:pStyle w:val="Koptekst"/>
      <w:tabs>
        <w:tab w:val="left" w:pos="2340"/>
        <w:tab w:val="right" w:pos="1539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F448EA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7E"/>
    <w:multiLevelType w:val="hybridMultilevel"/>
    <w:tmpl w:val="16E6F9DE"/>
    <w:lvl w:ilvl="0" w:tplc="8988A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1B0"/>
    <w:multiLevelType w:val="hybridMultilevel"/>
    <w:tmpl w:val="E37224D2"/>
    <w:lvl w:ilvl="0" w:tplc="76867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236"/>
    <w:multiLevelType w:val="hybridMultilevel"/>
    <w:tmpl w:val="A4E2F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8DE"/>
    <w:multiLevelType w:val="hybridMultilevel"/>
    <w:tmpl w:val="4E020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987"/>
    <w:multiLevelType w:val="hybridMultilevel"/>
    <w:tmpl w:val="4D2292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1AA7"/>
    <w:multiLevelType w:val="hybridMultilevel"/>
    <w:tmpl w:val="4FECA22C"/>
    <w:lvl w:ilvl="0" w:tplc="55EA4F3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B43EC1"/>
    <w:multiLevelType w:val="hybridMultilevel"/>
    <w:tmpl w:val="886278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782"/>
    <w:multiLevelType w:val="hybridMultilevel"/>
    <w:tmpl w:val="BE4C1E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69AE"/>
    <w:multiLevelType w:val="hybridMultilevel"/>
    <w:tmpl w:val="4D424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E11"/>
    <w:multiLevelType w:val="hybridMultilevel"/>
    <w:tmpl w:val="5420E590"/>
    <w:lvl w:ilvl="0" w:tplc="AC62D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3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8988A944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CAA"/>
    <w:multiLevelType w:val="hybridMultilevel"/>
    <w:tmpl w:val="DB92F484"/>
    <w:lvl w:ilvl="0" w:tplc="BD029F2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F0020"/>
    <w:multiLevelType w:val="hybridMultilevel"/>
    <w:tmpl w:val="3E6E4FA6"/>
    <w:lvl w:ilvl="0" w:tplc="D4AA37A0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04E5"/>
    <w:multiLevelType w:val="hybridMultilevel"/>
    <w:tmpl w:val="59D46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E72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3F7B"/>
    <w:multiLevelType w:val="hybridMultilevel"/>
    <w:tmpl w:val="0772DFE2"/>
    <w:lvl w:ilvl="0" w:tplc="8DCC381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91DC5"/>
    <w:multiLevelType w:val="hybridMultilevel"/>
    <w:tmpl w:val="34DE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3F42"/>
    <w:multiLevelType w:val="hybridMultilevel"/>
    <w:tmpl w:val="B818F2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4D6C"/>
    <w:multiLevelType w:val="hybridMultilevel"/>
    <w:tmpl w:val="BD22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A3381"/>
    <w:multiLevelType w:val="hybridMultilevel"/>
    <w:tmpl w:val="80FE270A"/>
    <w:lvl w:ilvl="0" w:tplc="B5588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B5125"/>
    <w:multiLevelType w:val="hybridMultilevel"/>
    <w:tmpl w:val="611A8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17D29"/>
    <w:multiLevelType w:val="hybridMultilevel"/>
    <w:tmpl w:val="163AF4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4193"/>
    <w:multiLevelType w:val="hybridMultilevel"/>
    <w:tmpl w:val="E8A0E0D0"/>
    <w:lvl w:ilvl="0" w:tplc="55EA4F3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3001B">
      <w:start w:val="1"/>
      <w:numFmt w:val="lowerRoman"/>
      <w:lvlText w:val="%2."/>
      <w:lvlJc w:val="righ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D35312"/>
    <w:multiLevelType w:val="hybridMultilevel"/>
    <w:tmpl w:val="353EED20"/>
    <w:lvl w:ilvl="0" w:tplc="BD029F22">
      <w:start w:val="1"/>
      <w:numFmt w:val="upperLetter"/>
      <w:lvlText w:val="%1."/>
      <w:lvlJc w:val="left"/>
      <w:pPr>
        <w:ind w:left="1068" w:hanging="360"/>
      </w:pPr>
      <w:rPr>
        <w:b w:val="0"/>
      </w:rPr>
    </w:lvl>
    <w:lvl w:ilvl="1" w:tplc="0413001B">
      <w:start w:val="1"/>
      <w:numFmt w:val="lowerRoman"/>
      <w:lvlText w:val="%2."/>
      <w:lvlJc w:val="righ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C331B6"/>
    <w:multiLevelType w:val="hybridMultilevel"/>
    <w:tmpl w:val="5AD657BA"/>
    <w:lvl w:ilvl="0" w:tplc="BD029F2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55EA4F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2720A"/>
    <w:multiLevelType w:val="hybridMultilevel"/>
    <w:tmpl w:val="4B14CF6A"/>
    <w:lvl w:ilvl="0" w:tplc="5344C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7028A"/>
    <w:multiLevelType w:val="hybridMultilevel"/>
    <w:tmpl w:val="50DA3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32C"/>
    <w:multiLevelType w:val="hybridMultilevel"/>
    <w:tmpl w:val="D82218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E7228"/>
    <w:multiLevelType w:val="multilevel"/>
    <w:tmpl w:val="B6FA3156"/>
    <w:lvl w:ilvl="0">
      <w:start w:val="1"/>
      <w:numFmt w:val="decimal"/>
      <w:pStyle w:val="Stijl1"/>
      <w:lvlText w:val="%1."/>
      <w:lvlJc w:val="left"/>
      <w:pPr>
        <w:ind w:left="360" w:hanging="360"/>
      </w:pPr>
    </w:lvl>
    <w:lvl w:ilvl="1">
      <w:start w:val="1"/>
      <w:numFmt w:val="decimal"/>
      <w:pStyle w:val="Stijl2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29657A"/>
    <w:multiLevelType w:val="hybridMultilevel"/>
    <w:tmpl w:val="EC3409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03F69"/>
    <w:multiLevelType w:val="hybridMultilevel"/>
    <w:tmpl w:val="498C14D6"/>
    <w:lvl w:ilvl="0" w:tplc="1E065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95B28"/>
    <w:multiLevelType w:val="hybridMultilevel"/>
    <w:tmpl w:val="AC9C83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3001B">
      <w:start w:val="1"/>
      <w:numFmt w:val="lowerRoman"/>
      <w:lvlText w:val="%2."/>
      <w:lvlJc w:val="right"/>
      <w:pPr>
        <w:ind w:left="1788" w:hanging="360"/>
      </w:pPr>
    </w:lvl>
    <w:lvl w:ilvl="2" w:tplc="0413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CB73EE"/>
    <w:multiLevelType w:val="hybridMultilevel"/>
    <w:tmpl w:val="439E6028"/>
    <w:lvl w:ilvl="0" w:tplc="AC62D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10809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988A944">
      <w:start w:val="3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76515"/>
    <w:multiLevelType w:val="hybridMultilevel"/>
    <w:tmpl w:val="B81A6AC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15B36"/>
    <w:multiLevelType w:val="hybridMultilevel"/>
    <w:tmpl w:val="EB76B842"/>
    <w:lvl w:ilvl="0" w:tplc="55EA4F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935E43"/>
    <w:multiLevelType w:val="hybridMultilevel"/>
    <w:tmpl w:val="1DDABA06"/>
    <w:lvl w:ilvl="0" w:tplc="3D58E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2"/>
  </w:num>
  <w:num w:numId="5">
    <w:abstractNumId w:val="12"/>
  </w:num>
  <w:num w:numId="6">
    <w:abstractNumId w:val="16"/>
  </w:num>
  <w:num w:numId="7">
    <w:abstractNumId w:val="30"/>
  </w:num>
  <w:num w:numId="8">
    <w:abstractNumId w:val="0"/>
  </w:num>
  <w:num w:numId="9">
    <w:abstractNumId w:val="9"/>
  </w:num>
  <w:num w:numId="10">
    <w:abstractNumId w:val="22"/>
  </w:num>
  <w:num w:numId="11">
    <w:abstractNumId w:val="3"/>
  </w:num>
  <w:num w:numId="12">
    <w:abstractNumId w:val="26"/>
  </w:num>
  <w:num w:numId="13">
    <w:abstractNumId w:val="1"/>
  </w:num>
  <w:num w:numId="14">
    <w:abstractNumId w:val="21"/>
  </w:num>
  <w:num w:numId="15">
    <w:abstractNumId w:val="29"/>
  </w:num>
  <w:num w:numId="16">
    <w:abstractNumId w:val="20"/>
  </w:num>
  <w:num w:numId="17">
    <w:abstractNumId w:val="5"/>
  </w:num>
  <w:num w:numId="18">
    <w:abstractNumId w:val="32"/>
  </w:num>
  <w:num w:numId="19">
    <w:abstractNumId w:val="28"/>
  </w:num>
  <w:num w:numId="20">
    <w:abstractNumId w:val="18"/>
  </w:num>
  <w:num w:numId="21">
    <w:abstractNumId w:val="8"/>
  </w:num>
  <w:num w:numId="22">
    <w:abstractNumId w:val="10"/>
  </w:num>
  <w:num w:numId="23">
    <w:abstractNumId w:val="23"/>
  </w:num>
  <w:num w:numId="24">
    <w:abstractNumId w:val="17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3"/>
  </w:num>
  <w:num w:numId="29">
    <w:abstractNumId w:val="6"/>
  </w:num>
  <w:num w:numId="30">
    <w:abstractNumId w:val="7"/>
  </w:num>
  <w:num w:numId="31">
    <w:abstractNumId w:val="4"/>
  </w:num>
  <w:num w:numId="32">
    <w:abstractNumId w:val="27"/>
  </w:num>
  <w:num w:numId="33">
    <w:abstractNumId w:val="19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formatting="1" w:enforcement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9F"/>
    <w:rsid w:val="00000E2C"/>
    <w:rsid w:val="000055B8"/>
    <w:rsid w:val="0001620A"/>
    <w:rsid w:val="00023B24"/>
    <w:rsid w:val="00034F0D"/>
    <w:rsid w:val="00040A9B"/>
    <w:rsid w:val="00047DBF"/>
    <w:rsid w:val="00060DCA"/>
    <w:rsid w:val="00065024"/>
    <w:rsid w:val="000709AC"/>
    <w:rsid w:val="00087690"/>
    <w:rsid w:val="000A72E8"/>
    <w:rsid w:val="000B5FC1"/>
    <w:rsid w:val="000B704C"/>
    <w:rsid w:val="000C1F8E"/>
    <w:rsid w:val="000C6A26"/>
    <w:rsid w:val="000C6B7A"/>
    <w:rsid w:val="000D0AB7"/>
    <w:rsid w:val="000D3FBF"/>
    <w:rsid w:val="000D5D2F"/>
    <w:rsid w:val="000F75BB"/>
    <w:rsid w:val="001001D0"/>
    <w:rsid w:val="00102BC7"/>
    <w:rsid w:val="001114AB"/>
    <w:rsid w:val="00113997"/>
    <w:rsid w:val="00114C80"/>
    <w:rsid w:val="00114CB4"/>
    <w:rsid w:val="001248FB"/>
    <w:rsid w:val="001251A9"/>
    <w:rsid w:val="001335D3"/>
    <w:rsid w:val="001458DD"/>
    <w:rsid w:val="0016789A"/>
    <w:rsid w:val="001901B5"/>
    <w:rsid w:val="0019313C"/>
    <w:rsid w:val="00195896"/>
    <w:rsid w:val="001960AC"/>
    <w:rsid w:val="001A3140"/>
    <w:rsid w:val="001A3C88"/>
    <w:rsid w:val="001A3E69"/>
    <w:rsid w:val="001B2A21"/>
    <w:rsid w:val="001B57B7"/>
    <w:rsid w:val="001C5AD3"/>
    <w:rsid w:val="001D42DF"/>
    <w:rsid w:val="001D45DF"/>
    <w:rsid w:val="001E0964"/>
    <w:rsid w:val="001E7512"/>
    <w:rsid w:val="001F7048"/>
    <w:rsid w:val="001F78FB"/>
    <w:rsid w:val="00205604"/>
    <w:rsid w:val="0021345E"/>
    <w:rsid w:val="002136F7"/>
    <w:rsid w:val="00214035"/>
    <w:rsid w:val="00215B93"/>
    <w:rsid w:val="00225A85"/>
    <w:rsid w:val="0024365E"/>
    <w:rsid w:val="00254365"/>
    <w:rsid w:val="0025444D"/>
    <w:rsid w:val="0025526C"/>
    <w:rsid w:val="00270A95"/>
    <w:rsid w:val="00270C60"/>
    <w:rsid w:val="00274D1D"/>
    <w:rsid w:val="002814C4"/>
    <w:rsid w:val="00284405"/>
    <w:rsid w:val="00290C4F"/>
    <w:rsid w:val="00291CE5"/>
    <w:rsid w:val="00292B63"/>
    <w:rsid w:val="00293B66"/>
    <w:rsid w:val="00295212"/>
    <w:rsid w:val="00295BB7"/>
    <w:rsid w:val="002A2210"/>
    <w:rsid w:val="002B1933"/>
    <w:rsid w:val="002B570A"/>
    <w:rsid w:val="002B6174"/>
    <w:rsid w:val="002C07B9"/>
    <w:rsid w:val="002C6546"/>
    <w:rsid w:val="002D7F7E"/>
    <w:rsid w:val="002F67E8"/>
    <w:rsid w:val="00304CEA"/>
    <w:rsid w:val="00324AEC"/>
    <w:rsid w:val="00326963"/>
    <w:rsid w:val="00341922"/>
    <w:rsid w:val="003455EA"/>
    <w:rsid w:val="00354292"/>
    <w:rsid w:val="00354CEF"/>
    <w:rsid w:val="003563C3"/>
    <w:rsid w:val="00361D43"/>
    <w:rsid w:val="003639F1"/>
    <w:rsid w:val="00377005"/>
    <w:rsid w:val="00381B2F"/>
    <w:rsid w:val="003B4732"/>
    <w:rsid w:val="003B6722"/>
    <w:rsid w:val="003C2E3A"/>
    <w:rsid w:val="003D21F1"/>
    <w:rsid w:val="003D2CB0"/>
    <w:rsid w:val="003D33CE"/>
    <w:rsid w:val="003E291C"/>
    <w:rsid w:val="003E2A3B"/>
    <w:rsid w:val="00441395"/>
    <w:rsid w:val="0045076E"/>
    <w:rsid w:val="0045268E"/>
    <w:rsid w:val="0047713B"/>
    <w:rsid w:val="004B4E24"/>
    <w:rsid w:val="004C304A"/>
    <w:rsid w:val="004C335B"/>
    <w:rsid w:val="004E4C56"/>
    <w:rsid w:val="004F5452"/>
    <w:rsid w:val="00503C9F"/>
    <w:rsid w:val="00503DB6"/>
    <w:rsid w:val="00506CBA"/>
    <w:rsid w:val="00514567"/>
    <w:rsid w:val="00527154"/>
    <w:rsid w:val="00531F0F"/>
    <w:rsid w:val="00547651"/>
    <w:rsid w:val="00556319"/>
    <w:rsid w:val="00563419"/>
    <w:rsid w:val="00576835"/>
    <w:rsid w:val="00590219"/>
    <w:rsid w:val="005906A5"/>
    <w:rsid w:val="005A5F21"/>
    <w:rsid w:val="005E6AC2"/>
    <w:rsid w:val="005F343D"/>
    <w:rsid w:val="006027CA"/>
    <w:rsid w:val="006128E0"/>
    <w:rsid w:val="00615B02"/>
    <w:rsid w:val="00632E2A"/>
    <w:rsid w:val="00634E70"/>
    <w:rsid w:val="006426E3"/>
    <w:rsid w:val="00643294"/>
    <w:rsid w:val="00654C5F"/>
    <w:rsid w:val="00657A7E"/>
    <w:rsid w:val="006672F1"/>
    <w:rsid w:val="00680702"/>
    <w:rsid w:val="006819A5"/>
    <w:rsid w:val="00684729"/>
    <w:rsid w:val="006A564B"/>
    <w:rsid w:val="006B36CD"/>
    <w:rsid w:val="006B3A46"/>
    <w:rsid w:val="006C064F"/>
    <w:rsid w:val="006C6609"/>
    <w:rsid w:val="006D1269"/>
    <w:rsid w:val="006D7B8F"/>
    <w:rsid w:val="00714CD9"/>
    <w:rsid w:val="007271D8"/>
    <w:rsid w:val="00733497"/>
    <w:rsid w:val="0074654F"/>
    <w:rsid w:val="0074792E"/>
    <w:rsid w:val="00763132"/>
    <w:rsid w:val="00765FE9"/>
    <w:rsid w:val="0077564F"/>
    <w:rsid w:val="00777F75"/>
    <w:rsid w:val="00790492"/>
    <w:rsid w:val="00795971"/>
    <w:rsid w:val="0079673F"/>
    <w:rsid w:val="007A0EE2"/>
    <w:rsid w:val="007A12A8"/>
    <w:rsid w:val="007B08ED"/>
    <w:rsid w:val="007B3EF1"/>
    <w:rsid w:val="007C3DE0"/>
    <w:rsid w:val="007D6C71"/>
    <w:rsid w:val="007E2847"/>
    <w:rsid w:val="007F35AC"/>
    <w:rsid w:val="0080088E"/>
    <w:rsid w:val="00811675"/>
    <w:rsid w:val="00827C08"/>
    <w:rsid w:val="00840EED"/>
    <w:rsid w:val="00845AD5"/>
    <w:rsid w:val="00857D60"/>
    <w:rsid w:val="00862528"/>
    <w:rsid w:val="008642B4"/>
    <w:rsid w:val="008A4856"/>
    <w:rsid w:val="008A6BC3"/>
    <w:rsid w:val="008B4603"/>
    <w:rsid w:val="008C6953"/>
    <w:rsid w:val="008D3F92"/>
    <w:rsid w:val="008E7207"/>
    <w:rsid w:val="008F3A6D"/>
    <w:rsid w:val="00901521"/>
    <w:rsid w:val="00915F09"/>
    <w:rsid w:val="00921885"/>
    <w:rsid w:val="009246F9"/>
    <w:rsid w:val="009370E4"/>
    <w:rsid w:val="00937698"/>
    <w:rsid w:val="0094594F"/>
    <w:rsid w:val="0095089F"/>
    <w:rsid w:val="00960F29"/>
    <w:rsid w:val="00966D74"/>
    <w:rsid w:val="00984160"/>
    <w:rsid w:val="009A29DF"/>
    <w:rsid w:val="009B0FE8"/>
    <w:rsid w:val="009B46F1"/>
    <w:rsid w:val="009C40CD"/>
    <w:rsid w:val="009D465C"/>
    <w:rsid w:val="009D6796"/>
    <w:rsid w:val="009E7C67"/>
    <w:rsid w:val="009F2338"/>
    <w:rsid w:val="00A07471"/>
    <w:rsid w:val="00A131A3"/>
    <w:rsid w:val="00A17705"/>
    <w:rsid w:val="00A238AC"/>
    <w:rsid w:val="00A4267E"/>
    <w:rsid w:val="00A43156"/>
    <w:rsid w:val="00A44FF2"/>
    <w:rsid w:val="00A524A9"/>
    <w:rsid w:val="00A609DC"/>
    <w:rsid w:val="00A610F4"/>
    <w:rsid w:val="00A61C6B"/>
    <w:rsid w:val="00A76D96"/>
    <w:rsid w:val="00A97B5B"/>
    <w:rsid w:val="00AA59CD"/>
    <w:rsid w:val="00AA67B8"/>
    <w:rsid w:val="00AB756A"/>
    <w:rsid w:val="00AC4EBE"/>
    <w:rsid w:val="00AD5149"/>
    <w:rsid w:val="00AD6431"/>
    <w:rsid w:val="00AF331E"/>
    <w:rsid w:val="00AF71EA"/>
    <w:rsid w:val="00B4400D"/>
    <w:rsid w:val="00B46220"/>
    <w:rsid w:val="00B55FEF"/>
    <w:rsid w:val="00B66752"/>
    <w:rsid w:val="00B67846"/>
    <w:rsid w:val="00BA2D2A"/>
    <w:rsid w:val="00BA51EE"/>
    <w:rsid w:val="00BA6CB6"/>
    <w:rsid w:val="00BB2AAF"/>
    <w:rsid w:val="00BC1556"/>
    <w:rsid w:val="00BC1F25"/>
    <w:rsid w:val="00BD1D65"/>
    <w:rsid w:val="00BE07EA"/>
    <w:rsid w:val="00BF38B5"/>
    <w:rsid w:val="00C01113"/>
    <w:rsid w:val="00C11A39"/>
    <w:rsid w:val="00C13FD2"/>
    <w:rsid w:val="00C24F57"/>
    <w:rsid w:val="00C263E3"/>
    <w:rsid w:val="00C3657D"/>
    <w:rsid w:val="00C36B1D"/>
    <w:rsid w:val="00C405BA"/>
    <w:rsid w:val="00C4352B"/>
    <w:rsid w:val="00C4776C"/>
    <w:rsid w:val="00C53A0E"/>
    <w:rsid w:val="00C60E37"/>
    <w:rsid w:val="00C6775D"/>
    <w:rsid w:val="00C7666C"/>
    <w:rsid w:val="00CA114B"/>
    <w:rsid w:val="00CA2375"/>
    <w:rsid w:val="00CA2651"/>
    <w:rsid w:val="00CB274A"/>
    <w:rsid w:val="00CC4270"/>
    <w:rsid w:val="00CE19AC"/>
    <w:rsid w:val="00CE2C1A"/>
    <w:rsid w:val="00CE5FB9"/>
    <w:rsid w:val="00D0521B"/>
    <w:rsid w:val="00D06332"/>
    <w:rsid w:val="00D124C1"/>
    <w:rsid w:val="00D14A52"/>
    <w:rsid w:val="00D15E6D"/>
    <w:rsid w:val="00D208B6"/>
    <w:rsid w:val="00D2487F"/>
    <w:rsid w:val="00D304BE"/>
    <w:rsid w:val="00D30E84"/>
    <w:rsid w:val="00D36295"/>
    <w:rsid w:val="00D43E32"/>
    <w:rsid w:val="00D55078"/>
    <w:rsid w:val="00D61B19"/>
    <w:rsid w:val="00D77C4A"/>
    <w:rsid w:val="00D80519"/>
    <w:rsid w:val="00D95128"/>
    <w:rsid w:val="00DA28FD"/>
    <w:rsid w:val="00DA6505"/>
    <w:rsid w:val="00DA7DF3"/>
    <w:rsid w:val="00DB1CDA"/>
    <w:rsid w:val="00DB4232"/>
    <w:rsid w:val="00DC4171"/>
    <w:rsid w:val="00DC457C"/>
    <w:rsid w:val="00DD3A47"/>
    <w:rsid w:val="00DD3C7F"/>
    <w:rsid w:val="00DF234D"/>
    <w:rsid w:val="00DF3B18"/>
    <w:rsid w:val="00DF4972"/>
    <w:rsid w:val="00DF588B"/>
    <w:rsid w:val="00E014B6"/>
    <w:rsid w:val="00E15250"/>
    <w:rsid w:val="00E30205"/>
    <w:rsid w:val="00E32008"/>
    <w:rsid w:val="00E430F9"/>
    <w:rsid w:val="00E46C2F"/>
    <w:rsid w:val="00E607F6"/>
    <w:rsid w:val="00E631A8"/>
    <w:rsid w:val="00E676CE"/>
    <w:rsid w:val="00E7185C"/>
    <w:rsid w:val="00E72266"/>
    <w:rsid w:val="00E8189E"/>
    <w:rsid w:val="00E83D50"/>
    <w:rsid w:val="00E858E1"/>
    <w:rsid w:val="00EA3A0C"/>
    <w:rsid w:val="00EA3F50"/>
    <w:rsid w:val="00EC7BB2"/>
    <w:rsid w:val="00ED545F"/>
    <w:rsid w:val="00EE71BD"/>
    <w:rsid w:val="00EF0FC3"/>
    <w:rsid w:val="00EF509A"/>
    <w:rsid w:val="00EF670B"/>
    <w:rsid w:val="00F26D4B"/>
    <w:rsid w:val="00F309CF"/>
    <w:rsid w:val="00F32BD5"/>
    <w:rsid w:val="00F448EA"/>
    <w:rsid w:val="00F54D39"/>
    <w:rsid w:val="00F57FA6"/>
    <w:rsid w:val="00F652CB"/>
    <w:rsid w:val="00F73BD2"/>
    <w:rsid w:val="00F9604F"/>
    <w:rsid w:val="00FA050F"/>
    <w:rsid w:val="00FA758B"/>
    <w:rsid w:val="00FB0AF6"/>
    <w:rsid w:val="00FB3B60"/>
    <w:rsid w:val="00FB6848"/>
    <w:rsid w:val="00FC6494"/>
    <w:rsid w:val="00FE06D5"/>
    <w:rsid w:val="00FF41C8"/>
    <w:rsid w:val="00FF4EB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74052980-5D26-435E-B98A-D57C10F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0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9508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C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C5F"/>
  </w:style>
  <w:style w:type="paragraph" w:styleId="Voettekst">
    <w:name w:val="footer"/>
    <w:basedOn w:val="Standaard"/>
    <w:link w:val="VoettekstChar"/>
    <w:uiPriority w:val="99"/>
    <w:unhideWhenUsed/>
    <w:rsid w:val="00654C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C5F"/>
  </w:style>
  <w:style w:type="paragraph" w:styleId="Ballontekst">
    <w:name w:val="Balloon Text"/>
    <w:basedOn w:val="Standaard"/>
    <w:link w:val="BallontekstChar"/>
    <w:uiPriority w:val="99"/>
    <w:semiHidden/>
    <w:unhideWhenUsed/>
    <w:rsid w:val="008C6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9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0EE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4D3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4D3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4D39"/>
    <w:rPr>
      <w:vertAlign w:val="superscript"/>
    </w:rPr>
  </w:style>
  <w:style w:type="table" w:styleId="Tabelraster">
    <w:name w:val="Table Grid"/>
    <w:basedOn w:val="Standaardtabel"/>
    <w:uiPriority w:val="59"/>
    <w:rsid w:val="00124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48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48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48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48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48FB"/>
    <w:rPr>
      <w:b/>
      <w:bCs/>
      <w:sz w:val="20"/>
      <w:szCs w:val="20"/>
    </w:rPr>
  </w:style>
  <w:style w:type="paragraph" w:customStyle="1" w:styleId="Stijl1">
    <w:name w:val="Stijl1"/>
    <w:basedOn w:val="Lijstalinea"/>
    <w:link w:val="Stijl1Char"/>
    <w:qFormat/>
    <w:rsid w:val="00060DCA"/>
    <w:pPr>
      <w:numPr>
        <w:numId w:val="12"/>
      </w:numPr>
      <w:ind w:left="709" w:hanging="709"/>
    </w:pPr>
    <w:rPr>
      <w:b/>
      <w:lang w:val="en-GB"/>
    </w:rPr>
  </w:style>
  <w:style w:type="paragraph" w:customStyle="1" w:styleId="Stijl2">
    <w:name w:val="Stijl2"/>
    <w:basedOn w:val="Lijstalinea"/>
    <w:link w:val="Stijl2Char"/>
    <w:qFormat/>
    <w:rsid w:val="00060DCA"/>
    <w:pPr>
      <w:numPr>
        <w:ilvl w:val="1"/>
        <w:numId w:val="12"/>
      </w:numPr>
      <w:ind w:left="709" w:hanging="715"/>
    </w:pPr>
    <w:rPr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B4E24"/>
  </w:style>
  <w:style w:type="character" w:customStyle="1" w:styleId="Stijl1Char">
    <w:name w:val="Stijl1 Char"/>
    <w:basedOn w:val="LijstalineaChar"/>
    <w:link w:val="Stijl1"/>
    <w:rsid w:val="00060DCA"/>
    <w:rPr>
      <w:b/>
      <w:lang w:val="en-GB"/>
    </w:rPr>
  </w:style>
  <w:style w:type="character" w:customStyle="1" w:styleId="Stijl2Char">
    <w:name w:val="Stijl2 Char"/>
    <w:basedOn w:val="LijstalineaChar"/>
    <w:link w:val="Stijl2"/>
    <w:rsid w:val="00060DCA"/>
    <w:rPr>
      <w:lang w:val="en-GB"/>
    </w:rPr>
  </w:style>
  <w:style w:type="paragraph" w:styleId="Revisie">
    <w:name w:val="Revision"/>
    <w:hidden/>
    <w:uiPriority w:val="99"/>
    <w:semiHidden/>
    <w:rsid w:val="007A0EE2"/>
    <w:pPr>
      <w:spacing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11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3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8C0A0-1E45-4C24-8DDF-778E07E763F5}"/>
      </w:docPartPr>
      <w:docPartBody>
        <w:p w:rsidR="00C835E3" w:rsidRDefault="00C835E3">
          <w:r w:rsidRPr="00C6534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3"/>
    <w:rsid w:val="00C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35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297A-66E3-4746-B1BE-5659E53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93F31EB4</Template>
  <TotalTime>1</TotalTime>
  <Pages>5</Pages>
  <Words>344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Mirage ICT Services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Ditvoorst</dc:creator>
  <cp:lastModifiedBy>Khadija Habbout</cp:lastModifiedBy>
  <cp:revision>2</cp:revision>
  <cp:lastPrinted>2018-07-10T07:45:00Z</cp:lastPrinted>
  <dcterms:created xsi:type="dcterms:W3CDTF">2020-05-08T12:12:00Z</dcterms:created>
  <dcterms:modified xsi:type="dcterms:W3CDTF">2020-05-08T12:12:00Z</dcterms:modified>
</cp:coreProperties>
</file>